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706C34">
        <w:tc>
          <w:tcPr>
            <w:tcW w:w="1617" w:type="dxa"/>
          </w:tcPr>
          <w:p w14:paraId="15BF0867" w14:textId="77777777" w:rsidR="0012209D" w:rsidRDefault="0012209D" w:rsidP="00706C34">
            <w:r>
              <w:t>Last updated:</w:t>
            </w:r>
          </w:p>
        </w:tc>
        <w:tc>
          <w:tcPr>
            <w:tcW w:w="8418" w:type="dxa"/>
          </w:tcPr>
          <w:p w14:paraId="15BF0868" w14:textId="77777777" w:rsidR="0012209D" w:rsidRDefault="0012209D" w:rsidP="00706C34">
            <w:r>
              <w:t>&lt;date&gt;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706C34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2CDD0179" w:rsidR="0012209D" w:rsidRPr="00447FD8" w:rsidRDefault="001054C3" w:rsidP="00706C34">
            <w:pPr>
              <w:rPr>
                <w:b/>
                <w:bCs/>
              </w:rPr>
            </w:pPr>
            <w:r>
              <w:rPr>
                <w:b/>
                <w:bCs/>
              </w:rPr>
              <w:t>Teaching Fellow</w:t>
            </w:r>
          </w:p>
        </w:tc>
      </w:tr>
      <w:tr w:rsidR="00706C34" w14:paraId="04B8A1EC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797DBA77" w14:textId="50841137" w:rsidR="00706C34" w:rsidRDefault="00706C34" w:rsidP="00706C34">
            <w: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676765C8" w14:textId="37158ACF" w:rsidR="00706C34" w:rsidRDefault="00706C34" w:rsidP="00706C34">
            <w:r>
              <w:t>2311</w:t>
            </w:r>
            <w:r w:rsidR="52325D61">
              <w:t>- Higher education teaching professionals</w:t>
            </w:r>
          </w:p>
        </w:tc>
      </w:tr>
      <w:tr w:rsidR="0012209D" w14:paraId="15BF0875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73" w14:textId="2E55E9EA" w:rsidR="0012209D" w:rsidRDefault="00510C09" w:rsidP="00706C34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7D4C2745" w:rsidR="0012209D" w:rsidRDefault="00202DDF" w:rsidP="00706C34">
            <w:r>
              <w:t>Philosophy, Humanities</w:t>
            </w:r>
          </w:p>
        </w:tc>
      </w:tr>
      <w:tr w:rsidR="00746AEB" w14:paraId="07201851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706C34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26742E49" w:rsidR="00746AEB" w:rsidRDefault="00202DDF" w:rsidP="00706C34">
            <w:r>
              <w:t>Arts and Humanities</w:t>
            </w:r>
          </w:p>
        </w:tc>
      </w:tr>
      <w:tr w:rsidR="0012209D" w14:paraId="15BF087A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7231DBBC" w:rsidR="0012209D" w:rsidRDefault="006C6868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706C34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706C34">
            <w:r>
              <w:t>4</w:t>
            </w:r>
          </w:p>
        </w:tc>
      </w:tr>
      <w:tr w:rsidR="0012209D" w14:paraId="15BF087E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706C34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731B47CE" w:rsidR="0012209D" w:rsidRDefault="001054C3" w:rsidP="00FF246F">
            <w:r>
              <w:t>Education pathway</w:t>
            </w:r>
          </w:p>
        </w:tc>
      </w:tr>
      <w:tr w:rsidR="0012209D" w14:paraId="15BF0881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706C34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2094760B" w:rsidR="0012209D" w:rsidRPr="005508A2" w:rsidRDefault="006B526F" w:rsidP="00706C34">
            <w:r>
              <w:t>Head of Philosophy</w:t>
            </w:r>
          </w:p>
        </w:tc>
      </w:tr>
      <w:tr w:rsidR="0012209D" w14:paraId="15BF0884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706C34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5AD1E90D" w:rsidR="0012209D" w:rsidRPr="005508A2" w:rsidRDefault="00202DDF" w:rsidP="00706C34">
            <w:r>
              <w:t>None</w:t>
            </w:r>
          </w:p>
        </w:tc>
      </w:tr>
      <w:tr w:rsidR="0012209D" w14:paraId="15BF0887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706C34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40DEB024" w:rsidR="0012209D" w:rsidRPr="005508A2" w:rsidRDefault="0012209D" w:rsidP="00706C34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706C34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706C34">
            <w:r>
              <w:t>Job purpose</w:t>
            </w:r>
          </w:p>
        </w:tc>
      </w:tr>
      <w:tr w:rsidR="0012209D" w14:paraId="15BF088C" w14:textId="77777777" w:rsidTr="00706C34">
        <w:trPr>
          <w:trHeight w:val="1134"/>
        </w:trPr>
        <w:tc>
          <w:tcPr>
            <w:tcW w:w="10137" w:type="dxa"/>
          </w:tcPr>
          <w:p w14:paraId="15BF088B" w14:textId="6232DA86" w:rsidR="0012209D" w:rsidRDefault="00D31624" w:rsidP="00706C34">
            <w:r w:rsidRPr="00D31624">
              <w:t xml:space="preserve">To teach </w:t>
            </w:r>
            <w:r w:rsidR="002A293B">
              <w:t xml:space="preserve">Philosophy </w:t>
            </w:r>
            <w:r w:rsidRPr="00D31624">
              <w:t xml:space="preserve">at undergraduate and/or postgraduate level, </w:t>
            </w:r>
            <w:r w:rsidRPr="00FF246F">
              <w:t xml:space="preserve">and to </w:t>
            </w:r>
            <w:r>
              <w:t>undertake management</w:t>
            </w:r>
            <w:r w:rsidR="00B87A87">
              <w:t>, administration,</w:t>
            </w:r>
            <w:r>
              <w:t xml:space="preserve"> and engagement activities</w:t>
            </w:r>
            <w:r w:rsidR="002A293B">
              <w:t xml:space="preserve"> in the Philosophy department and School of Humanities</w:t>
            </w:r>
            <w:r w:rsidRPr="00D31624"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15BF0890" w14:textId="77777777" w:rsidTr="00D116BC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706C34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706C34">
            <w:r>
              <w:t>% Time</w:t>
            </w:r>
          </w:p>
        </w:tc>
      </w:tr>
      <w:tr w:rsidR="0012209D" w14:paraId="15BF0894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2" w14:textId="4E90F628" w:rsidR="0012209D" w:rsidRDefault="00D116BC" w:rsidP="00706C34">
            <w:r w:rsidRPr="00D116BC">
              <w:t xml:space="preserve">Support the teaching objectives of the </w:t>
            </w:r>
            <w:r w:rsidR="00590E8B">
              <w:t>Philosophy d</w:t>
            </w:r>
            <w:r w:rsidR="00993F52">
              <w:t>epartment</w:t>
            </w:r>
            <w:r w:rsidR="00993F52" w:rsidRPr="00D116BC">
              <w:t xml:space="preserve"> </w:t>
            </w:r>
            <w:r w:rsidRPr="00D116BC">
              <w:t>by delivering teaching to students at undergraduate and/or postgraduate level, through allocated lectures, tutorials, and seminars. Set and mark coursework and exams, providing constructive feedback to students.</w:t>
            </w:r>
            <w:r w:rsidR="00202DDF">
              <w:t xml:space="preserve"> May also be asked to supervise students, e.g. as personal tutees or dissertation students.</w:t>
            </w:r>
          </w:p>
        </w:tc>
        <w:tc>
          <w:tcPr>
            <w:tcW w:w="1027" w:type="dxa"/>
          </w:tcPr>
          <w:p w14:paraId="15BF0893" w14:textId="5A97D558" w:rsidR="0012209D" w:rsidRDefault="00202DDF" w:rsidP="00706C34">
            <w:r>
              <w:t>60%</w:t>
            </w:r>
          </w:p>
        </w:tc>
      </w:tr>
      <w:tr w:rsidR="0012209D" w14:paraId="15BF08A4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2" w14:textId="635BA84C" w:rsidR="0012209D" w:rsidRDefault="00590E8B" w:rsidP="00706C34">
            <w:r>
              <w:t>U</w:t>
            </w:r>
            <w:r w:rsidR="00D116BC" w:rsidRPr="00D116BC">
              <w:t xml:space="preserve">pdate knowledge and understanding of </w:t>
            </w:r>
            <w:r w:rsidR="00765F72">
              <w:t>contemporary philosophical research</w:t>
            </w:r>
            <w:r w:rsidR="00D116BC" w:rsidRPr="00D116BC">
              <w:t>, incorporating knowledge of advances into teaching contributions.</w:t>
            </w:r>
          </w:p>
        </w:tc>
        <w:tc>
          <w:tcPr>
            <w:tcW w:w="1027" w:type="dxa"/>
          </w:tcPr>
          <w:p w14:paraId="15BF08A3" w14:textId="304510F0" w:rsidR="0012209D" w:rsidRDefault="00202DDF" w:rsidP="00706C34">
            <w:r>
              <w:t>20</w:t>
            </w:r>
            <w:r w:rsidR="00343D93">
              <w:t xml:space="preserve"> %</w:t>
            </w:r>
          </w:p>
        </w:tc>
      </w:tr>
      <w:tr w:rsidR="0012209D" w14:paraId="15BF08AC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A" w14:textId="5AB07B3F" w:rsidR="0012209D" w:rsidRPr="00447FD8" w:rsidRDefault="00D116BC" w:rsidP="00343D93">
            <w:r w:rsidRPr="00D116BC">
              <w:t xml:space="preserve">Contribute to the efficient </w:t>
            </w:r>
            <w:r w:rsidR="00590E8B">
              <w:t>running</w:t>
            </w:r>
            <w:r w:rsidRPr="00D116BC">
              <w:t xml:space="preserve"> of the </w:t>
            </w:r>
            <w:r w:rsidR="002A293B">
              <w:t>Philosophy department</w:t>
            </w:r>
            <w:r w:rsidR="00993F52" w:rsidRPr="00D116BC">
              <w:t xml:space="preserve"> </w:t>
            </w:r>
            <w:r w:rsidRPr="00D116BC">
              <w:t xml:space="preserve">by performing </w:t>
            </w:r>
            <w:r w:rsidR="00590E8B">
              <w:t xml:space="preserve">management and </w:t>
            </w:r>
            <w:r w:rsidRPr="00D116BC">
              <w:t xml:space="preserve">administrative duties as allocated by </w:t>
            </w:r>
            <w:r w:rsidR="00F7243C">
              <w:t>Head of Department.</w:t>
            </w:r>
          </w:p>
        </w:tc>
        <w:tc>
          <w:tcPr>
            <w:tcW w:w="1027" w:type="dxa"/>
          </w:tcPr>
          <w:p w14:paraId="15BF08AB" w14:textId="21847CE4" w:rsidR="0012209D" w:rsidRDefault="00202DDF" w:rsidP="00706C34">
            <w:r>
              <w:t>20</w:t>
            </w:r>
            <w:r w:rsidR="00343D93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706C34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lastRenderedPageBreak/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706C34">
        <w:trPr>
          <w:trHeight w:val="1134"/>
        </w:trPr>
        <w:tc>
          <w:tcPr>
            <w:tcW w:w="10137" w:type="dxa"/>
          </w:tcPr>
          <w:p w14:paraId="3D4B7CE6" w14:textId="6CA2E815" w:rsidR="00D116BC" w:rsidRDefault="00D116BC" w:rsidP="00D116BC">
            <w:r>
              <w:t xml:space="preserve">Member of the </w:t>
            </w:r>
            <w:r w:rsidR="00993F52">
              <w:t xml:space="preserve">School/Department </w:t>
            </w:r>
            <w:r>
              <w:t xml:space="preserve">Board, Examination Board and of such </w:t>
            </w:r>
            <w:r w:rsidR="00993F52">
              <w:t xml:space="preserve">School/Department </w:t>
            </w:r>
            <w:r>
              <w:t xml:space="preserve">committees relevant to their administrative duties.  </w:t>
            </w:r>
          </w:p>
          <w:p w14:paraId="14035B13" w14:textId="03DFC06A" w:rsidR="00D116BC" w:rsidRDefault="00D116BC" w:rsidP="00D116BC">
            <w:r>
              <w:t xml:space="preserve">New appointees will be assigned a senior colleague to guide their development and aid their integration into the </w:t>
            </w:r>
            <w:r w:rsidR="00993F52">
              <w:t xml:space="preserve">School/Department </w:t>
            </w:r>
            <w:r>
              <w:t xml:space="preserve">and university.  </w:t>
            </w:r>
          </w:p>
          <w:p w14:paraId="15BF08B0" w14:textId="458DE35C" w:rsidR="0012209D" w:rsidRDefault="00D116BC" w:rsidP="00D116BC">
            <w:r>
              <w:t xml:space="preserve">Teaching and administrative duties will be allocated by the Head of </w:t>
            </w:r>
            <w:r w:rsidR="00993F52">
              <w:t>Department</w:t>
            </w:r>
            <w:r>
              <w:t xml:space="preserve">, within the context of the teaching programmes agreed by the </w:t>
            </w:r>
            <w:r w:rsidR="00993F52">
              <w:t xml:space="preserve">School/Department </w:t>
            </w:r>
            <w:r>
              <w:t>Learning and Teaching Committee.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06C34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706C34">
            <w:r>
              <w:t>Special Requirements</w:t>
            </w:r>
          </w:p>
        </w:tc>
      </w:tr>
      <w:tr w:rsidR="00343D93" w14:paraId="0C44D04E" w14:textId="77777777" w:rsidTr="00706C34">
        <w:trPr>
          <w:trHeight w:val="1134"/>
        </w:trPr>
        <w:tc>
          <w:tcPr>
            <w:tcW w:w="10137" w:type="dxa"/>
          </w:tcPr>
          <w:p w14:paraId="6DA5CA0A" w14:textId="63DC3E98" w:rsidR="00343D93" w:rsidRDefault="00343D93" w:rsidP="00926A0B"/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351"/>
        <w:gridCol w:w="2514"/>
        <w:gridCol w:w="2148"/>
      </w:tblGrid>
      <w:tr w:rsidR="00013C10" w14:paraId="15BF08BA" w14:textId="77777777" w:rsidTr="00EB2E43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706C34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706C34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706C34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706C34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EB2E43">
        <w:tc>
          <w:tcPr>
            <w:tcW w:w="1617" w:type="dxa"/>
          </w:tcPr>
          <w:p w14:paraId="15BF08BB" w14:textId="21456655" w:rsidR="00013C10" w:rsidRPr="00FD5B0E" w:rsidRDefault="00013C10" w:rsidP="00706C34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401A2040" w14:textId="563FB3D8" w:rsidR="00CA607D" w:rsidRDefault="00CA607D" w:rsidP="00CA607D">
            <w:pPr>
              <w:spacing w:after="90"/>
            </w:pPr>
            <w:r w:rsidRPr="00343D93">
              <w:t xml:space="preserve">PhD </w:t>
            </w:r>
            <w:r w:rsidR="00975F14">
              <w:t xml:space="preserve">or equivalent </w:t>
            </w:r>
            <w:r w:rsidRPr="00343D93">
              <w:t xml:space="preserve">in </w:t>
            </w:r>
            <w:r w:rsidR="00F7243C">
              <w:t>Philosophy</w:t>
            </w:r>
            <w:r w:rsidR="002A293B">
              <w:t xml:space="preserve"> or a related subject</w:t>
            </w:r>
          </w:p>
          <w:p w14:paraId="003699A3" w14:textId="72955A08" w:rsidR="00024116" w:rsidRDefault="00024116" w:rsidP="00D116BC">
            <w:pPr>
              <w:spacing w:after="90"/>
            </w:pPr>
            <w:r>
              <w:t xml:space="preserve">Knowledge and understanding of contemporary </w:t>
            </w:r>
            <w:r w:rsidR="002A293B">
              <w:t>philosophical research</w:t>
            </w:r>
            <w:r w:rsidR="00BE0FEE">
              <w:t>,</w:t>
            </w:r>
            <w:r w:rsidR="00B87A87">
              <w:t xml:space="preserve"> of a level that can support teaching</w:t>
            </w:r>
            <w:r w:rsidR="00590E8B">
              <w:t xml:space="preserve"> in a research-led curriculum</w:t>
            </w:r>
            <w:r w:rsidR="00B87A87">
              <w:t>.</w:t>
            </w:r>
          </w:p>
          <w:p w14:paraId="4605D567" w14:textId="77777777" w:rsidR="00D116BC" w:rsidRDefault="002A293B" w:rsidP="00D116BC">
            <w:pPr>
              <w:spacing w:after="90"/>
            </w:pPr>
            <w:r>
              <w:t>Experience of t</w:t>
            </w:r>
            <w:r w:rsidR="00D116BC" w:rsidRPr="00D116BC">
              <w:t>eaching at undergraduate and/or postgraduate level</w:t>
            </w:r>
          </w:p>
          <w:p w14:paraId="288FB0AD" w14:textId="77777777" w:rsidR="00C82576" w:rsidRDefault="00C82576" w:rsidP="00D116BC">
            <w:pPr>
              <w:spacing w:after="90"/>
            </w:pPr>
            <w:r>
              <w:t>Able to teach philosophy of religion</w:t>
            </w:r>
          </w:p>
          <w:p w14:paraId="15BF08BC" w14:textId="77C8812C" w:rsidR="00C82576" w:rsidRDefault="00C82576" w:rsidP="00D116BC">
            <w:pPr>
              <w:spacing w:after="90"/>
            </w:pPr>
          </w:p>
        </w:tc>
        <w:tc>
          <w:tcPr>
            <w:tcW w:w="2551" w:type="dxa"/>
          </w:tcPr>
          <w:p w14:paraId="08F49771" w14:textId="77777777" w:rsidR="00EB2E43" w:rsidRDefault="00EB2E43" w:rsidP="00D116BC">
            <w:pPr>
              <w:spacing w:after="90"/>
            </w:pPr>
          </w:p>
          <w:p w14:paraId="1F2E98F3" w14:textId="77777777" w:rsidR="00EB2E43" w:rsidRDefault="00EB2E43" w:rsidP="00D116BC">
            <w:pPr>
              <w:spacing w:after="90"/>
            </w:pPr>
          </w:p>
          <w:p w14:paraId="13FC522C" w14:textId="77777777" w:rsidR="00EB2E43" w:rsidRDefault="00EB2E43" w:rsidP="00D116BC">
            <w:pPr>
              <w:spacing w:after="90"/>
            </w:pPr>
          </w:p>
          <w:p w14:paraId="757EC652" w14:textId="77777777" w:rsidR="00EB2E43" w:rsidRDefault="00EB2E43" w:rsidP="00D116BC">
            <w:pPr>
              <w:spacing w:after="90"/>
            </w:pPr>
          </w:p>
          <w:p w14:paraId="46B93F67" w14:textId="77777777" w:rsidR="00EB2E43" w:rsidRDefault="00EB2E43" w:rsidP="00D116BC">
            <w:pPr>
              <w:spacing w:after="90"/>
            </w:pPr>
          </w:p>
          <w:p w14:paraId="7353CFB5" w14:textId="77777777" w:rsidR="00EB2E43" w:rsidRDefault="00EB2E43" w:rsidP="00D116BC">
            <w:pPr>
              <w:spacing w:after="90"/>
            </w:pPr>
          </w:p>
          <w:p w14:paraId="5098DCFB" w14:textId="77777777" w:rsidR="00B87A87" w:rsidRDefault="00B87A87" w:rsidP="00D116BC">
            <w:pPr>
              <w:spacing w:after="90"/>
            </w:pPr>
          </w:p>
          <w:p w14:paraId="686AB868" w14:textId="77777777" w:rsidR="00590E8B" w:rsidRDefault="00590E8B" w:rsidP="00B87A87">
            <w:pPr>
              <w:rPr>
                <w:szCs w:val="18"/>
              </w:rPr>
            </w:pPr>
          </w:p>
          <w:p w14:paraId="7257A9AD" w14:textId="77777777" w:rsidR="00C82576" w:rsidRDefault="00C82576" w:rsidP="00B87A87">
            <w:pPr>
              <w:rPr>
                <w:szCs w:val="18"/>
              </w:rPr>
            </w:pPr>
          </w:p>
          <w:p w14:paraId="507EA1FF" w14:textId="77777777" w:rsidR="00C82576" w:rsidRDefault="00C82576" w:rsidP="00B87A87">
            <w:pPr>
              <w:rPr>
                <w:szCs w:val="18"/>
              </w:rPr>
            </w:pPr>
          </w:p>
          <w:p w14:paraId="6BC35A53" w14:textId="28153428" w:rsidR="00B87A87" w:rsidRDefault="00B87A87" w:rsidP="00B87A87">
            <w:pPr>
              <w:rPr>
                <w:szCs w:val="18"/>
              </w:rPr>
            </w:pPr>
            <w:r>
              <w:rPr>
                <w:szCs w:val="18"/>
              </w:rPr>
              <w:t>Experience of leading modules at undergraduate level</w:t>
            </w:r>
          </w:p>
          <w:p w14:paraId="15BF08BD" w14:textId="251987B5" w:rsidR="00B87A87" w:rsidRPr="00C82576" w:rsidRDefault="00B87A87" w:rsidP="00C82576">
            <w:pPr>
              <w:rPr>
                <w:szCs w:val="18"/>
              </w:rPr>
            </w:pPr>
            <w:r>
              <w:rPr>
                <w:szCs w:val="18"/>
              </w:rPr>
              <w:t>Able to teach across a range of areas within philosophy</w:t>
            </w:r>
          </w:p>
        </w:tc>
        <w:tc>
          <w:tcPr>
            <w:tcW w:w="2181" w:type="dxa"/>
          </w:tcPr>
          <w:p w14:paraId="15BF08BE" w14:textId="56136727" w:rsidR="00590E8B" w:rsidRDefault="00590E8B" w:rsidP="00343D93">
            <w:pPr>
              <w:spacing w:after="90"/>
            </w:pPr>
            <w:r>
              <w:t>Application, interview</w:t>
            </w:r>
          </w:p>
        </w:tc>
      </w:tr>
      <w:tr w:rsidR="00013C10" w14:paraId="15BF08C4" w14:textId="77777777" w:rsidTr="00EB2E43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C5585F" w14:textId="66B89710" w:rsidR="00D116BC" w:rsidRDefault="00D116BC" w:rsidP="00D116BC">
            <w:pPr>
              <w:spacing w:after="90"/>
            </w:pPr>
            <w:r>
              <w:t>Able to plan, manage, organise and assess own teaching contributions</w:t>
            </w:r>
          </w:p>
          <w:p w14:paraId="15BF08C1" w14:textId="1303D075" w:rsidR="00013C10" w:rsidRDefault="00D116BC" w:rsidP="00993F52">
            <w:pPr>
              <w:spacing w:after="90"/>
            </w:pPr>
            <w:r>
              <w:t>Able to contribute to the design of course units, curriculum development</w:t>
            </w:r>
            <w:r w:rsidR="002A293B">
              <w:t>,</w:t>
            </w:r>
            <w:r>
              <w:t xml:space="preserve"> and new teaching approaches in </w:t>
            </w:r>
            <w:r w:rsidR="002A293B">
              <w:t>Philosophy</w:t>
            </w:r>
          </w:p>
        </w:tc>
        <w:tc>
          <w:tcPr>
            <w:tcW w:w="2551" w:type="dxa"/>
          </w:tcPr>
          <w:p w14:paraId="15BF08C2" w14:textId="75D1989A" w:rsidR="00013C10" w:rsidRDefault="00013C10" w:rsidP="00343D93">
            <w:pPr>
              <w:spacing w:after="90"/>
            </w:pPr>
          </w:p>
        </w:tc>
        <w:tc>
          <w:tcPr>
            <w:tcW w:w="2181" w:type="dxa"/>
          </w:tcPr>
          <w:p w14:paraId="3845041B" w14:textId="77777777" w:rsidR="00013C10" w:rsidRDefault="00EB2E43" w:rsidP="00343D93">
            <w:pPr>
              <w:spacing w:after="90"/>
            </w:pPr>
            <w:r>
              <w:t>Application, interview</w:t>
            </w:r>
          </w:p>
          <w:p w14:paraId="0CF5AED0" w14:textId="77777777" w:rsidR="00EB2E43" w:rsidRDefault="00EB2E43" w:rsidP="00343D93">
            <w:pPr>
              <w:spacing w:after="90"/>
            </w:pPr>
          </w:p>
          <w:p w14:paraId="15BF08C3" w14:textId="0AD2C927" w:rsidR="00EB2E43" w:rsidRDefault="00EB2E43" w:rsidP="00343D93">
            <w:pPr>
              <w:spacing w:after="90"/>
            </w:pPr>
          </w:p>
        </w:tc>
      </w:tr>
      <w:tr w:rsidR="00013C10" w14:paraId="15BF08C9" w14:textId="77777777" w:rsidTr="00EB2E43">
        <w:tc>
          <w:tcPr>
            <w:tcW w:w="1617" w:type="dxa"/>
          </w:tcPr>
          <w:p w14:paraId="15BF08C5" w14:textId="1EC20CD1" w:rsidR="00013C10" w:rsidRPr="00FD5B0E" w:rsidRDefault="00013C10" w:rsidP="00706C34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15BF08C6" w14:textId="0CB33F43" w:rsidR="00013C10" w:rsidRPr="002A293B" w:rsidRDefault="002A293B" w:rsidP="00D116BC">
            <w:pPr>
              <w:spacing w:after="90"/>
              <w:rPr>
                <w:szCs w:val="18"/>
              </w:rPr>
            </w:pPr>
            <w:r w:rsidRPr="00BC2164">
              <w:rPr>
                <w:szCs w:val="18"/>
              </w:rPr>
              <w:t>Able to handle and analyse complex philosophical problems.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2181" w:type="dxa"/>
          </w:tcPr>
          <w:p w14:paraId="19680C0E" w14:textId="77777777" w:rsidR="00013C10" w:rsidRDefault="00EB2E43" w:rsidP="00343D93">
            <w:pPr>
              <w:spacing w:after="90"/>
            </w:pPr>
            <w:r>
              <w:t>Application, interview</w:t>
            </w:r>
          </w:p>
          <w:p w14:paraId="15BF08C8" w14:textId="538EAE74" w:rsidR="00EB2E43" w:rsidRDefault="00EB2E43" w:rsidP="00343D93">
            <w:pPr>
              <w:spacing w:after="90"/>
            </w:pPr>
          </w:p>
        </w:tc>
      </w:tr>
      <w:tr w:rsidR="00013C10" w14:paraId="15BF08CE" w14:textId="77777777" w:rsidTr="00EB2E43">
        <w:tc>
          <w:tcPr>
            <w:tcW w:w="1617" w:type="dxa"/>
          </w:tcPr>
          <w:p w14:paraId="15BF08CA" w14:textId="63F21CD8" w:rsidR="00013C10" w:rsidRPr="00FD5B0E" w:rsidRDefault="00013C10" w:rsidP="00706C34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68536CC5" w14:textId="746BB33C" w:rsidR="00D116BC" w:rsidRDefault="00D116BC" w:rsidP="00D116BC">
            <w:pPr>
              <w:spacing w:after="90"/>
            </w:pPr>
            <w:r>
              <w:t xml:space="preserve">Able to manage and deliver own course units and contribute to team-taught course units </w:t>
            </w:r>
          </w:p>
          <w:p w14:paraId="5C49033D" w14:textId="53F91DFA" w:rsidR="00D116BC" w:rsidRDefault="00D116BC" w:rsidP="00D116BC">
            <w:pPr>
              <w:spacing w:after="90"/>
            </w:pPr>
            <w:r>
              <w:t xml:space="preserve">Able to supervise work of </w:t>
            </w:r>
            <w:r w:rsidR="002A293B">
              <w:t xml:space="preserve">undergraduate and postgraduate taught </w:t>
            </w:r>
            <w:r>
              <w:t>students</w:t>
            </w:r>
          </w:p>
          <w:p w14:paraId="51DD94ED" w14:textId="090E9DD1" w:rsidR="00D116BC" w:rsidRDefault="00D116BC" w:rsidP="00D116BC">
            <w:pPr>
              <w:spacing w:after="90"/>
            </w:pPr>
            <w:r>
              <w:t xml:space="preserve">Able to contribute to </w:t>
            </w:r>
            <w:r w:rsidR="00993F52">
              <w:t xml:space="preserve">School/Department </w:t>
            </w:r>
            <w:r>
              <w:t>management and administrative processes</w:t>
            </w:r>
          </w:p>
          <w:p w14:paraId="15BF08CB" w14:textId="3CA72CBA" w:rsidR="00013C10" w:rsidRDefault="00D116BC" w:rsidP="00D116BC">
            <w:pPr>
              <w:spacing w:after="90"/>
            </w:pPr>
            <w:r>
              <w:t>Work effectively in a team, understanding the strengths and weaknesses of others to help teamwork development</w:t>
            </w:r>
          </w:p>
        </w:tc>
        <w:tc>
          <w:tcPr>
            <w:tcW w:w="2551" w:type="dxa"/>
          </w:tcPr>
          <w:p w14:paraId="15BF08CC" w14:textId="5C42DEBC" w:rsidR="00013C10" w:rsidRDefault="00013C10" w:rsidP="00343D93">
            <w:pPr>
              <w:spacing w:after="90"/>
            </w:pPr>
          </w:p>
        </w:tc>
        <w:tc>
          <w:tcPr>
            <w:tcW w:w="2181" w:type="dxa"/>
          </w:tcPr>
          <w:p w14:paraId="679CD796" w14:textId="77777777" w:rsidR="00013C10" w:rsidRDefault="00EB2E43" w:rsidP="00343D93">
            <w:pPr>
              <w:spacing w:after="90"/>
            </w:pPr>
            <w:r>
              <w:t>Application, Interview</w:t>
            </w:r>
          </w:p>
          <w:p w14:paraId="39543DA5" w14:textId="77777777" w:rsidR="00EB2E43" w:rsidRDefault="00EB2E43" w:rsidP="00343D93">
            <w:pPr>
              <w:spacing w:after="90"/>
            </w:pPr>
          </w:p>
          <w:p w14:paraId="15BF08CD" w14:textId="07FC082C" w:rsidR="00EB2E43" w:rsidRDefault="00EB2E43" w:rsidP="00C82576">
            <w:pPr>
              <w:spacing w:after="90"/>
            </w:pPr>
          </w:p>
        </w:tc>
      </w:tr>
      <w:tr w:rsidR="00013C10" w14:paraId="15BF08D3" w14:textId="77777777" w:rsidTr="00EB2E43">
        <w:tc>
          <w:tcPr>
            <w:tcW w:w="1617" w:type="dxa"/>
          </w:tcPr>
          <w:p w14:paraId="15BF08CF" w14:textId="4DC37F06" w:rsidR="00013C10" w:rsidRPr="00FD5B0E" w:rsidRDefault="00013C10" w:rsidP="00706C34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70133781" w14:textId="3630F0CF" w:rsidR="00D116BC" w:rsidRDefault="00D116BC" w:rsidP="00D116BC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15BF08D0" w14:textId="102BE684" w:rsidR="00013C10" w:rsidRDefault="00D116BC" w:rsidP="00D116BC">
            <w:pPr>
              <w:spacing w:after="90"/>
            </w:pPr>
            <w:r>
              <w:t xml:space="preserve">Able to </w:t>
            </w:r>
            <w:r w:rsidR="002A293B">
              <w:t>advise students on academic issues, and to signpost appropriate support for pastoral issues</w:t>
            </w:r>
          </w:p>
        </w:tc>
        <w:tc>
          <w:tcPr>
            <w:tcW w:w="2551" w:type="dxa"/>
          </w:tcPr>
          <w:p w14:paraId="15BF08D1" w14:textId="33FB6B76" w:rsidR="00013C10" w:rsidRDefault="00013C10" w:rsidP="00343D93">
            <w:pPr>
              <w:spacing w:after="90"/>
            </w:pPr>
          </w:p>
        </w:tc>
        <w:tc>
          <w:tcPr>
            <w:tcW w:w="2181" w:type="dxa"/>
          </w:tcPr>
          <w:p w14:paraId="583AF25C" w14:textId="56EDF783" w:rsidR="00EB2E43" w:rsidRDefault="00EB2E43" w:rsidP="00EB2E43">
            <w:pPr>
              <w:spacing w:after="90"/>
            </w:pPr>
            <w:r>
              <w:t>Application</w:t>
            </w:r>
            <w:r w:rsidR="002A293B">
              <w:t xml:space="preserve">, </w:t>
            </w:r>
            <w:r>
              <w:t>Interview</w:t>
            </w:r>
          </w:p>
          <w:p w14:paraId="751C5436" w14:textId="77777777" w:rsidR="00EB2E43" w:rsidRDefault="00EB2E43" w:rsidP="00EB2E43">
            <w:pPr>
              <w:spacing w:after="90"/>
            </w:pPr>
          </w:p>
          <w:p w14:paraId="5DE35900" w14:textId="77777777" w:rsidR="00B87A87" w:rsidRDefault="00B87A87" w:rsidP="00EB2E43">
            <w:pPr>
              <w:spacing w:after="90"/>
            </w:pPr>
          </w:p>
          <w:p w14:paraId="15BF08D2" w14:textId="77777777" w:rsidR="00013C10" w:rsidRDefault="00013C10" w:rsidP="00C82576">
            <w:pPr>
              <w:spacing w:after="90"/>
            </w:pPr>
          </w:p>
        </w:tc>
      </w:tr>
      <w:tr w:rsidR="00013C10" w14:paraId="15BF08D8" w14:textId="77777777" w:rsidTr="00EB2E43">
        <w:tc>
          <w:tcPr>
            <w:tcW w:w="1617" w:type="dxa"/>
          </w:tcPr>
          <w:p w14:paraId="15BF08D4" w14:textId="1D948B14" w:rsidR="00013C10" w:rsidRPr="00FD5B0E" w:rsidRDefault="00013C10" w:rsidP="00706C34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5BF08D5" w14:textId="0BD35781" w:rsidR="00013C10" w:rsidRDefault="00D116BC" w:rsidP="00401EAA">
            <w:pPr>
              <w:spacing w:after="90"/>
            </w:pPr>
            <w:r w:rsidRPr="00D116BC">
              <w:t>Positive attitude to colleagues and students</w:t>
            </w:r>
          </w:p>
        </w:tc>
        <w:tc>
          <w:tcPr>
            <w:tcW w:w="2551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2181" w:type="dxa"/>
          </w:tcPr>
          <w:p w14:paraId="15BF08D7" w14:textId="0F1BA0E2" w:rsidR="00EB2E43" w:rsidRDefault="00EB2E43" w:rsidP="00343D93">
            <w:pPr>
              <w:spacing w:after="90"/>
            </w:pPr>
            <w:r>
              <w:t>Application, Interview</w:t>
            </w:r>
          </w:p>
        </w:tc>
      </w:tr>
      <w:tr w:rsidR="00013C10" w14:paraId="15BF08DD" w14:textId="77777777" w:rsidTr="00EB2E43">
        <w:tc>
          <w:tcPr>
            <w:tcW w:w="1617" w:type="dxa"/>
          </w:tcPr>
          <w:p w14:paraId="15BF08D9" w14:textId="77777777" w:rsidR="00013C10" w:rsidRPr="00FD5B0E" w:rsidRDefault="00013C10" w:rsidP="00706C34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1BF70AC0" w:rsidR="00013C10" w:rsidRDefault="00013C10" w:rsidP="00343D93">
            <w:pPr>
              <w:spacing w:after="90"/>
            </w:pPr>
          </w:p>
        </w:tc>
        <w:tc>
          <w:tcPr>
            <w:tcW w:w="2551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2181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574BDD4C" w:rsidR="00D3349E" w:rsidRDefault="00000000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243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7A549255" w:rsidR="00D3349E" w:rsidRDefault="00000000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706C34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706C34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706C34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706C34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706C34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706C34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706C34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706C34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706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706C34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706C3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706C34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706C3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706C3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706C3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706C3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E23CF8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F0E5" w14:textId="77777777" w:rsidR="00E23CF8" w:rsidRDefault="00E23CF8">
      <w:r>
        <w:separator/>
      </w:r>
    </w:p>
    <w:p w14:paraId="241829BB" w14:textId="77777777" w:rsidR="00E23CF8" w:rsidRDefault="00E23CF8"/>
  </w:endnote>
  <w:endnote w:type="continuationSeparator" w:id="0">
    <w:p w14:paraId="4A24C219" w14:textId="77777777" w:rsidR="00E23CF8" w:rsidRDefault="00E23CF8">
      <w:r>
        <w:continuationSeparator/>
      </w:r>
    </w:p>
    <w:p w14:paraId="7F371D55" w14:textId="77777777" w:rsidR="00E23CF8" w:rsidRDefault="00E23CF8"/>
  </w:endnote>
  <w:endnote w:type="continuationNotice" w:id="1">
    <w:p w14:paraId="7B5A230B" w14:textId="77777777" w:rsidR="00E23CF8" w:rsidRDefault="00E23CF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58902588" w:rsidR="00062768" w:rsidRDefault="00000000" w:rsidP="00D116BC">
    <w:pPr>
      <w:pStyle w:val="ContinuationFooter"/>
    </w:pPr>
    <w:fldSimple w:instr="FILENAME   \* MERGEFORMAT">
      <w:r w:rsidR="00746AEB">
        <w:t xml:space="preserve"> Job Description</w:t>
      </w:r>
      <w:r w:rsidR="00E264FD">
        <w:t xml:space="preserve"> - </w:t>
      </w:r>
    </w:fldSimple>
    <w:r w:rsidR="00746AEB">
      <w:t xml:space="preserve">ERE Level </w:t>
    </w:r>
    <w:r w:rsidR="00D116BC">
      <w:t>4</w:t>
    </w:r>
    <w:r w:rsidR="00746AEB">
      <w:t xml:space="preserve"> – </w:t>
    </w:r>
    <w:r w:rsidR="00D116BC">
      <w:t>Education</w:t>
    </w:r>
    <w:r w:rsidR="00746AEB">
      <w:t xml:space="preserve"> Pathway – </w:t>
    </w:r>
    <w:r w:rsidR="00D116BC">
      <w:t>Teaching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993F52">
      <w:t>3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E039" w14:textId="77777777" w:rsidR="00E23CF8" w:rsidRDefault="00E23CF8">
      <w:r>
        <w:separator/>
      </w:r>
    </w:p>
    <w:p w14:paraId="651FC299" w14:textId="77777777" w:rsidR="00E23CF8" w:rsidRDefault="00E23CF8"/>
  </w:footnote>
  <w:footnote w:type="continuationSeparator" w:id="0">
    <w:p w14:paraId="5D2E79A3" w14:textId="77777777" w:rsidR="00E23CF8" w:rsidRDefault="00E23CF8">
      <w:r>
        <w:continuationSeparator/>
      </w:r>
    </w:p>
    <w:p w14:paraId="5AFD4D10" w14:textId="77777777" w:rsidR="00E23CF8" w:rsidRDefault="00E23CF8"/>
  </w:footnote>
  <w:footnote w:type="continuationNotice" w:id="1">
    <w:p w14:paraId="18E0EF0D" w14:textId="77777777" w:rsidR="00E23CF8" w:rsidRDefault="00E23CF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60"/>
    </w:tblGrid>
    <w:tr w:rsidR="00062768" w14:paraId="15BF0981" w14:textId="77777777" w:rsidTr="25B24627">
      <w:trPr>
        <w:trHeight w:hRule="exact" w:val="49"/>
      </w:trPr>
      <w:tc>
        <w:tcPr>
          <w:tcW w:w="9660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25B24627">
      <w:trPr>
        <w:trHeight w:val="260"/>
      </w:trPr>
      <w:tc>
        <w:tcPr>
          <w:tcW w:w="9660" w:type="dxa"/>
        </w:tcPr>
        <w:p w14:paraId="15BF0982" w14:textId="5AAC4860" w:rsidR="00062768" w:rsidRDefault="25B24627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52325D61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11BED590" w:rsidR="0005274A" w:rsidRPr="0005274A" w:rsidRDefault="00F84583" w:rsidP="00510C09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440831276">
    <w:abstractNumId w:val="17"/>
  </w:num>
  <w:num w:numId="2" w16cid:durableId="873078766">
    <w:abstractNumId w:val="0"/>
  </w:num>
  <w:num w:numId="3" w16cid:durableId="2011718134">
    <w:abstractNumId w:val="13"/>
  </w:num>
  <w:num w:numId="4" w16cid:durableId="1104693950">
    <w:abstractNumId w:val="9"/>
  </w:num>
  <w:num w:numId="5" w16cid:durableId="745146620">
    <w:abstractNumId w:val="10"/>
  </w:num>
  <w:num w:numId="6" w16cid:durableId="1744838581">
    <w:abstractNumId w:val="7"/>
  </w:num>
  <w:num w:numId="7" w16cid:durableId="2138790789">
    <w:abstractNumId w:val="3"/>
  </w:num>
  <w:num w:numId="8" w16cid:durableId="1495610612">
    <w:abstractNumId w:val="5"/>
  </w:num>
  <w:num w:numId="9" w16cid:durableId="1126974517">
    <w:abstractNumId w:val="1"/>
  </w:num>
  <w:num w:numId="10" w16cid:durableId="785077734">
    <w:abstractNumId w:val="8"/>
  </w:num>
  <w:num w:numId="11" w16cid:durableId="2127308843">
    <w:abstractNumId w:val="4"/>
  </w:num>
  <w:num w:numId="12" w16cid:durableId="811167965">
    <w:abstractNumId w:val="14"/>
  </w:num>
  <w:num w:numId="13" w16cid:durableId="615409115">
    <w:abstractNumId w:val="15"/>
  </w:num>
  <w:num w:numId="14" w16cid:durableId="851072978">
    <w:abstractNumId w:val="6"/>
  </w:num>
  <w:num w:numId="15" w16cid:durableId="1762752792">
    <w:abstractNumId w:val="2"/>
  </w:num>
  <w:num w:numId="16" w16cid:durableId="537200253">
    <w:abstractNumId w:val="11"/>
  </w:num>
  <w:num w:numId="17" w16cid:durableId="1859733050">
    <w:abstractNumId w:val="12"/>
  </w:num>
  <w:num w:numId="18" w16cid:durableId="43471166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24116"/>
    <w:rsid w:val="0005274A"/>
    <w:rsid w:val="00062768"/>
    <w:rsid w:val="00063081"/>
    <w:rsid w:val="00071653"/>
    <w:rsid w:val="000824F4"/>
    <w:rsid w:val="000978E8"/>
    <w:rsid w:val="000B1DED"/>
    <w:rsid w:val="000B4E5A"/>
    <w:rsid w:val="001054C3"/>
    <w:rsid w:val="0012209D"/>
    <w:rsid w:val="001532E2"/>
    <w:rsid w:val="00156F2F"/>
    <w:rsid w:val="0018144C"/>
    <w:rsid w:val="001840EA"/>
    <w:rsid w:val="001B6986"/>
    <w:rsid w:val="001C5237"/>
    <w:rsid w:val="001C5C5C"/>
    <w:rsid w:val="001D0B37"/>
    <w:rsid w:val="001D5201"/>
    <w:rsid w:val="001E24BE"/>
    <w:rsid w:val="001F18DB"/>
    <w:rsid w:val="00202DDF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293B"/>
    <w:rsid w:val="002A70BE"/>
    <w:rsid w:val="002C6198"/>
    <w:rsid w:val="002D4DF4"/>
    <w:rsid w:val="00313CC8"/>
    <w:rsid w:val="003178D9"/>
    <w:rsid w:val="0034151E"/>
    <w:rsid w:val="00343D93"/>
    <w:rsid w:val="00364B2C"/>
    <w:rsid w:val="003701F7"/>
    <w:rsid w:val="003B0262"/>
    <w:rsid w:val="003B46D8"/>
    <w:rsid w:val="003B7540"/>
    <w:rsid w:val="003C460F"/>
    <w:rsid w:val="00401EAA"/>
    <w:rsid w:val="004263FE"/>
    <w:rsid w:val="00463797"/>
    <w:rsid w:val="00474D00"/>
    <w:rsid w:val="004B2A50"/>
    <w:rsid w:val="004C0252"/>
    <w:rsid w:val="004F520E"/>
    <w:rsid w:val="00510C09"/>
    <w:rsid w:val="0051744C"/>
    <w:rsid w:val="00524005"/>
    <w:rsid w:val="005321D8"/>
    <w:rsid w:val="00541CE0"/>
    <w:rsid w:val="005534E1"/>
    <w:rsid w:val="00573487"/>
    <w:rsid w:val="00580CBF"/>
    <w:rsid w:val="005907B3"/>
    <w:rsid w:val="00590E8B"/>
    <w:rsid w:val="005949FA"/>
    <w:rsid w:val="005D44D1"/>
    <w:rsid w:val="006249FD"/>
    <w:rsid w:val="00651280"/>
    <w:rsid w:val="00680547"/>
    <w:rsid w:val="00695D76"/>
    <w:rsid w:val="006B1AF6"/>
    <w:rsid w:val="006B526F"/>
    <w:rsid w:val="006C6868"/>
    <w:rsid w:val="006E38E1"/>
    <w:rsid w:val="006F44EB"/>
    <w:rsid w:val="00702D64"/>
    <w:rsid w:val="0070376B"/>
    <w:rsid w:val="00706C34"/>
    <w:rsid w:val="00746AEB"/>
    <w:rsid w:val="00761108"/>
    <w:rsid w:val="00765F72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3BFC"/>
    <w:rsid w:val="00885FD1"/>
    <w:rsid w:val="008A35C3"/>
    <w:rsid w:val="008D52C9"/>
    <w:rsid w:val="008E3D67"/>
    <w:rsid w:val="008F03C7"/>
    <w:rsid w:val="009064A9"/>
    <w:rsid w:val="00926A0B"/>
    <w:rsid w:val="00945F4B"/>
    <w:rsid w:val="009464AF"/>
    <w:rsid w:val="00954E47"/>
    <w:rsid w:val="00965BFB"/>
    <w:rsid w:val="00970E28"/>
    <w:rsid w:val="00975F14"/>
    <w:rsid w:val="0098120F"/>
    <w:rsid w:val="00993F52"/>
    <w:rsid w:val="00996476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430BB"/>
    <w:rsid w:val="00B84C12"/>
    <w:rsid w:val="00B87A87"/>
    <w:rsid w:val="00BB4A42"/>
    <w:rsid w:val="00BB7845"/>
    <w:rsid w:val="00BE0FEE"/>
    <w:rsid w:val="00BF1CC6"/>
    <w:rsid w:val="00C3225D"/>
    <w:rsid w:val="00C82576"/>
    <w:rsid w:val="00C907D0"/>
    <w:rsid w:val="00CA607D"/>
    <w:rsid w:val="00CB1F23"/>
    <w:rsid w:val="00CD04F0"/>
    <w:rsid w:val="00CE3A26"/>
    <w:rsid w:val="00D116BC"/>
    <w:rsid w:val="00D16D9D"/>
    <w:rsid w:val="00D31624"/>
    <w:rsid w:val="00D3349E"/>
    <w:rsid w:val="00D54AA2"/>
    <w:rsid w:val="00D55315"/>
    <w:rsid w:val="00D5587F"/>
    <w:rsid w:val="00D65B56"/>
    <w:rsid w:val="00D67D41"/>
    <w:rsid w:val="00D97ED9"/>
    <w:rsid w:val="00E23CF8"/>
    <w:rsid w:val="00E25775"/>
    <w:rsid w:val="00E264FD"/>
    <w:rsid w:val="00E363B8"/>
    <w:rsid w:val="00E63AC1"/>
    <w:rsid w:val="00E96015"/>
    <w:rsid w:val="00EB2E43"/>
    <w:rsid w:val="00ED2E52"/>
    <w:rsid w:val="00EF387B"/>
    <w:rsid w:val="00F01EA0"/>
    <w:rsid w:val="00F378D2"/>
    <w:rsid w:val="00F7243C"/>
    <w:rsid w:val="00F84583"/>
    <w:rsid w:val="00F85DED"/>
    <w:rsid w:val="00F90F90"/>
    <w:rsid w:val="00FB7297"/>
    <w:rsid w:val="00FC2ADA"/>
    <w:rsid w:val="00FF140B"/>
    <w:rsid w:val="00FF246F"/>
    <w:rsid w:val="00FF32F1"/>
    <w:rsid w:val="25B24627"/>
    <w:rsid w:val="5232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36CAA589-D262-40C6-9A3A-59292782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4add4e-2174-41a0-92b3-70c55419a2dd">
      <Terms xmlns="http://schemas.microsoft.com/office/infopath/2007/PartnerControls"/>
    </lcf76f155ced4ddcb4097134ff3c332f>
    <TaxCatchAll xmlns="61f7eed3-2b11-46f3-9fe7-2a1574a47e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13" ma:contentTypeDescription="Create a new document." ma:contentTypeScope="" ma:versionID="9fa89009787351dc7bbcf4d2b75b6ee2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8f04c7f7c5de13d4c2c96ce0842e6c8c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8f5814-3802-489b-86fd-1ccbcde10ffc}" ma:internalName="TaxCatchAll" ma:showField="CatchAllData" ma:web="61f7eed3-2b11-46f3-9fe7-2a1574a47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D5FA4-C69E-4591-BBA3-403BE2062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524add4e-2174-41a0-92b3-70c55419a2dd"/>
    <ds:schemaRef ds:uri="61f7eed3-2b11-46f3-9fe7-2a1574a47e4c"/>
  </ds:schemaRefs>
</ds:datastoreItem>
</file>

<file path=customXml/itemProps3.xml><?xml version="1.0" encoding="utf-8"?>
<ds:datastoreItem xmlns:ds="http://schemas.openxmlformats.org/officeDocument/2006/customXml" ds:itemID="{5A86813C-A9E1-4121-8BC2-ED12FA4A6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soton.ac.uk\apps\Common\Office Templates\UOS Templates\SU_Report_template.dot</Template>
  <TotalTime>3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Fellow</vt:lpstr>
    </vt:vector>
  </TitlesOfParts>
  <Company>Southampton University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Fellow</dc:title>
  <dc:subject/>
  <dc:creator>Newton-Woof K.</dc:creator>
  <cp:keywords>V0.1</cp:keywords>
  <cp:lastModifiedBy>Jonathan Way</cp:lastModifiedBy>
  <cp:revision>3</cp:revision>
  <cp:lastPrinted>2008-01-15T01:11:00Z</cp:lastPrinted>
  <dcterms:created xsi:type="dcterms:W3CDTF">2024-04-17T09:43:00Z</dcterms:created>
  <dcterms:modified xsi:type="dcterms:W3CDTF">2024-04-17T14:24:00Z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